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A84C0" w14:textId="0A33E6F5" w:rsidR="0026779B" w:rsidRDefault="00566104" w:rsidP="003F25B0">
      <w:pPr>
        <w:pStyle w:val="AntwortenWeiterleiten-Nachrichtenkopf"/>
        <w:pBdr>
          <w:left w:val="none" w:sz="0" w:space="0" w:color="auto"/>
        </w:pBdr>
        <w:jc w:val="center"/>
        <w:rPr>
          <w:rFonts w:ascii="Helvetica" w:hAnsi="Helvetica"/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5295EE3B" wp14:editId="5C7EDEBD">
            <wp:simplePos x="0" y="0"/>
            <wp:positionH relativeFrom="column">
              <wp:posOffset>5318125</wp:posOffset>
            </wp:positionH>
            <wp:positionV relativeFrom="paragraph">
              <wp:posOffset>-295910</wp:posOffset>
            </wp:positionV>
            <wp:extent cx="1040765" cy="602615"/>
            <wp:effectExtent l="0" t="0" r="0" b="0"/>
            <wp:wrapNone/>
            <wp:docPr id="3" name="Bild 3" descr="KEB_iBR_Logo_4c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B_iBR_Logo_4c_mitt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4C2F6DD9" wp14:editId="2C8AF690">
            <wp:simplePos x="0" y="0"/>
            <wp:positionH relativeFrom="column">
              <wp:posOffset>-79375</wp:posOffset>
            </wp:positionH>
            <wp:positionV relativeFrom="paragraph">
              <wp:posOffset>-222885</wp:posOffset>
            </wp:positionV>
            <wp:extent cx="922020" cy="8001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A9">
        <w:rPr>
          <w:rFonts w:ascii="Helvetica" w:hAnsi="Helvetica"/>
          <w:b/>
          <w:bCs/>
          <w:sz w:val="28"/>
        </w:rPr>
        <w:t>Frauen</w:t>
      </w:r>
      <w:r w:rsidR="0026779B">
        <w:rPr>
          <w:rFonts w:ascii="Helvetica" w:hAnsi="Helvetica"/>
          <w:b/>
          <w:bCs/>
          <w:sz w:val="28"/>
        </w:rPr>
        <w:t>-Gesprächskreis der (regionalen) KEB</w:t>
      </w:r>
    </w:p>
    <w:p w14:paraId="76F38D4B" w14:textId="77777777" w:rsidR="0026779B" w:rsidRDefault="0026779B" w:rsidP="003F25B0">
      <w:pPr>
        <w:jc w:val="center"/>
        <w:rPr>
          <w:rFonts w:ascii="Helvetica" w:hAnsi="Helvetica"/>
          <w:b/>
          <w:bCs/>
          <w:sz w:val="28"/>
        </w:rPr>
      </w:pPr>
    </w:p>
    <w:p w14:paraId="78806463" w14:textId="77777777" w:rsidR="0026779B" w:rsidRDefault="0026779B" w:rsidP="003F25B0">
      <w:pPr>
        <w:pStyle w:val="berschrift2"/>
        <w:rPr>
          <w:caps/>
          <w:sz w:val="30"/>
        </w:rPr>
      </w:pPr>
      <w:r>
        <w:rPr>
          <w:caps/>
          <w:sz w:val="30"/>
        </w:rPr>
        <w:t>Protokoll</w:t>
      </w:r>
    </w:p>
    <w:p w14:paraId="70982AC4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p w14:paraId="18AD8456" w14:textId="77777777" w:rsidR="0026779B" w:rsidRDefault="0026779B">
      <w:pPr>
        <w:rPr>
          <w:rFonts w:ascii="Helvetica" w:hAnsi="Helvetica"/>
        </w:rPr>
      </w:pPr>
    </w:p>
    <w:p w14:paraId="53BA96B5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652"/>
        <w:gridCol w:w="560"/>
        <w:gridCol w:w="1474"/>
        <w:gridCol w:w="574"/>
        <w:gridCol w:w="1474"/>
        <w:gridCol w:w="358"/>
        <w:gridCol w:w="2947"/>
      </w:tblGrid>
      <w:tr w:rsidR="0026779B" w14:paraId="33D91C96" w14:textId="77777777">
        <w:tc>
          <w:tcPr>
            <w:tcW w:w="1191" w:type="dxa"/>
          </w:tcPr>
          <w:p w14:paraId="383471D3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Treffen am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EFF7DD9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9" w:type="dxa"/>
          </w:tcPr>
          <w:p w14:paraId="3A8BD1A3" w14:textId="77777777" w:rsidR="0026779B" w:rsidRDefault="0026779B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F631F5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52" w:type="dxa"/>
          </w:tcPr>
          <w:p w14:paraId="1FE75262" w14:textId="77777777" w:rsidR="0026779B" w:rsidRDefault="0026779B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502CEE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344" w:type="dxa"/>
          </w:tcPr>
          <w:p w14:paraId="06D86A33" w14:textId="77777777" w:rsidR="0026779B" w:rsidRDefault="0026779B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6EE1CC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</w:tr>
    </w:tbl>
    <w:p w14:paraId="2B2A794A" w14:textId="77777777" w:rsidR="0026779B" w:rsidRDefault="0026779B">
      <w:pPr>
        <w:rPr>
          <w:rFonts w:ascii="Helvetica" w:hAnsi="Helvetica"/>
          <w:sz w:val="22"/>
        </w:rPr>
      </w:pPr>
    </w:p>
    <w:p w14:paraId="177BDAB6" w14:textId="77777777" w:rsidR="0026779B" w:rsidRDefault="0026779B">
      <w:pPr>
        <w:rPr>
          <w:rFonts w:ascii="Helvetica" w:hAnsi="Helvetica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6873"/>
      </w:tblGrid>
      <w:tr w:rsidR="0026779B" w14:paraId="432C9E91" w14:textId="77777777">
        <w:tc>
          <w:tcPr>
            <w:tcW w:w="1488" w:type="dxa"/>
          </w:tcPr>
          <w:p w14:paraId="05822EE5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Anwesend: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4DB233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873" w:type="dxa"/>
          </w:tcPr>
          <w:p w14:paraId="35BA3268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Teilnehmerinnen/Teilnehmer</w:t>
            </w:r>
          </w:p>
        </w:tc>
      </w:tr>
      <w:tr w:rsidR="0026779B" w14:paraId="0A6438DD" w14:textId="77777777">
        <w:tc>
          <w:tcPr>
            <w:tcW w:w="1488" w:type="dxa"/>
          </w:tcPr>
          <w:p w14:paraId="21CBF1E6" w14:textId="77777777" w:rsidR="0026779B" w:rsidRDefault="0026779B">
            <w:pPr>
              <w:spacing w:line="180" w:lineRule="auto"/>
              <w:rPr>
                <w:rFonts w:ascii="Helvetica" w:hAnsi="Helvetic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0BDA80" w14:textId="77777777" w:rsidR="0026779B" w:rsidRDefault="0026779B">
            <w:pPr>
              <w:spacing w:line="180" w:lineRule="auto"/>
              <w:rPr>
                <w:rFonts w:ascii="Helvetica" w:hAnsi="Helvetica"/>
                <w:sz w:val="22"/>
              </w:rPr>
            </w:pPr>
          </w:p>
        </w:tc>
        <w:tc>
          <w:tcPr>
            <w:tcW w:w="6873" w:type="dxa"/>
          </w:tcPr>
          <w:p w14:paraId="69CA2116" w14:textId="77777777" w:rsidR="0026779B" w:rsidRDefault="0026779B">
            <w:pPr>
              <w:spacing w:line="180" w:lineRule="auto"/>
              <w:rPr>
                <w:rFonts w:ascii="Helvetica" w:hAnsi="Helvetica"/>
                <w:sz w:val="22"/>
              </w:rPr>
            </w:pPr>
          </w:p>
        </w:tc>
      </w:tr>
      <w:tr w:rsidR="0026779B" w14:paraId="3FEFC814" w14:textId="77777777">
        <w:tc>
          <w:tcPr>
            <w:tcW w:w="1488" w:type="dxa"/>
          </w:tcPr>
          <w:p w14:paraId="41E63107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Entschuldigt: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F3C2F8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873" w:type="dxa"/>
          </w:tcPr>
          <w:p w14:paraId="408B6D60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Teilnehmerinnen/Teilnehmer</w:t>
            </w:r>
          </w:p>
        </w:tc>
      </w:tr>
    </w:tbl>
    <w:p w14:paraId="6CDB76B0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p w14:paraId="3A652C75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6779B" w14:paraId="62559A34" w14:textId="77777777">
        <w:tc>
          <w:tcPr>
            <w:tcW w:w="10276" w:type="dxa"/>
          </w:tcPr>
          <w:p w14:paraId="56675B58" w14:textId="77777777" w:rsidR="0026779B" w:rsidRDefault="0026779B">
            <w:pPr>
              <w:spacing w:before="240" w:after="120"/>
              <w:ind w:left="170"/>
              <w:rPr>
                <w:rFonts w:ascii="Helvetica" w:hAnsi="Helvetica"/>
                <w:b/>
                <w:bCs/>
                <w:sz w:val="22"/>
                <w:u w:val="single"/>
              </w:rPr>
            </w:pPr>
            <w:r>
              <w:rPr>
                <w:rFonts w:ascii="Helvetica" w:hAnsi="Helvetica"/>
                <w:b/>
                <w:bCs/>
                <w:sz w:val="22"/>
                <w:u w:val="single"/>
              </w:rPr>
              <w:t>Thema des Treffens:</w:t>
            </w:r>
          </w:p>
          <w:tbl>
            <w:tblPr>
              <w:tblW w:w="0" w:type="auto"/>
              <w:tblInd w:w="134" w:type="dxa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26779B" w14:paraId="5E4C0C57" w14:textId="77777777">
              <w:tc>
                <w:tcPr>
                  <w:tcW w:w="9781" w:type="dxa"/>
                  <w:tcBorders>
                    <w:bottom w:val="nil"/>
                  </w:tcBorders>
                </w:tcPr>
                <w:p w14:paraId="56282CD0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6F8C15C7" w14:textId="77777777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14:paraId="26824B36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010CB8D1" w14:textId="77777777">
              <w:tc>
                <w:tcPr>
                  <w:tcW w:w="9781" w:type="dxa"/>
                  <w:tcBorders>
                    <w:top w:val="single" w:sz="4" w:space="0" w:color="auto"/>
                  </w:tcBorders>
                </w:tcPr>
                <w:p w14:paraId="6C2C7837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F4B2581" w14:textId="77777777">
              <w:tc>
                <w:tcPr>
                  <w:tcW w:w="9781" w:type="dxa"/>
                </w:tcPr>
                <w:p w14:paraId="601ACD84" w14:textId="77777777" w:rsidR="0026779B" w:rsidRDefault="0026779B">
                  <w:pPr>
                    <w:ind w:firstLine="6"/>
                    <w:rPr>
                      <w:rFonts w:ascii="Helvetica" w:hAnsi="Helvetica"/>
                      <w:sz w:val="22"/>
                    </w:rPr>
                  </w:pPr>
                  <w:r>
                    <w:rPr>
                      <w:rFonts w:ascii="Helvetica" w:hAnsi="Helvetica"/>
                      <w:sz w:val="22"/>
                    </w:rPr>
                    <w:t>Stichpunkte zum Gesprächsverlauf:</w:t>
                  </w:r>
                </w:p>
              </w:tc>
            </w:tr>
            <w:tr w:rsidR="0026779B" w14:paraId="4A1667FD" w14:textId="77777777">
              <w:tc>
                <w:tcPr>
                  <w:tcW w:w="9781" w:type="dxa"/>
                  <w:tcBorders>
                    <w:bottom w:val="nil"/>
                  </w:tcBorders>
                </w:tcPr>
                <w:p w14:paraId="00EAC864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144DF777" w14:textId="77777777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14:paraId="58A02F9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4A70E0DA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1B5AA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2501D42F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EE987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69488F0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35D761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C4E48CB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566430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0A29AF93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4B9F4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11619BE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4152E5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61BA6686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E68648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4F496700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FC11F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2341AC31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014F07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</w:tbl>
          <w:p w14:paraId="297795D0" w14:textId="77777777" w:rsidR="0026779B" w:rsidRDefault="0026779B"/>
          <w:p w14:paraId="6BBB2760" w14:textId="77777777" w:rsidR="0026779B" w:rsidRDefault="0026779B"/>
          <w:p w14:paraId="05E26D6A" w14:textId="77777777" w:rsidR="0026779B" w:rsidRDefault="0026779B"/>
          <w:p w14:paraId="5A8C1F66" w14:textId="77777777" w:rsidR="0026779B" w:rsidRDefault="0026779B"/>
          <w:p w14:paraId="4C9D661E" w14:textId="77777777" w:rsidR="0026779B" w:rsidRDefault="0026779B"/>
          <w:p w14:paraId="4D63737A" w14:textId="77777777" w:rsidR="0026779B" w:rsidRDefault="0026779B"/>
          <w:p w14:paraId="7B51DC58" w14:textId="77777777" w:rsidR="0026779B" w:rsidRDefault="0026779B"/>
          <w:p w14:paraId="0E7F11AF" w14:textId="77777777" w:rsidR="0026779B" w:rsidRDefault="0026779B"/>
          <w:p w14:paraId="3BD627D6" w14:textId="77777777" w:rsidR="0026779B" w:rsidRDefault="0026779B"/>
          <w:p w14:paraId="21C31E9A" w14:textId="77777777" w:rsidR="0026779B" w:rsidRDefault="0026779B"/>
          <w:p w14:paraId="5579B5F6" w14:textId="77777777" w:rsidR="0026779B" w:rsidRDefault="0026779B"/>
          <w:p w14:paraId="39468B2A" w14:textId="77777777" w:rsidR="0026779B" w:rsidRDefault="0026779B">
            <w:pPr>
              <w:rPr>
                <w:rFonts w:ascii="Helvetica" w:hAnsi="Helvetica"/>
              </w:rPr>
            </w:pPr>
          </w:p>
        </w:tc>
      </w:tr>
    </w:tbl>
    <w:p w14:paraId="0909B5D4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p w14:paraId="54913FEF" w14:textId="77777777" w:rsidR="0026779B" w:rsidRDefault="0026779B">
      <w:pPr>
        <w:rPr>
          <w:rFonts w:ascii="Helvetica" w:hAnsi="Helvetica"/>
        </w:rPr>
      </w:pPr>
    </w:p>
    <w:p w14:paraId="634E9D52" w14:textId="77777777" w:rsidR="00563932" w:rsidRDefault="00563932">
      <w:pPr>
        <w:rPr>
          <w:rFonts w:ascii="Helvetica" w:hAnsi="Helvetica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10"/>
        <w:gridCol w:w="3827"/>
      </w:tblGrid>
      <w:tr w:rsidR="0026779B" w14:paraId="3205309C" w14:textId="77777777">
        <w:tc>
          <w:tcPr>
            <w:tcW w:w="4039" w:type="dxa"/>
            <w:tcBorders>
              <w:bottom w:val="single" w:sz="4" w:space="0" w:color="auto"/>
            </w:tcBorders>
          </w:tcPr>
          <w:p w14:paraId="59F64966" w14:textId="77777777" w:rsidR="0026779B" w:rsidRDefault="0026779B">
            <w:pPr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586ABC7F" w14:textId="77777777" w:rsidR="0026779B" w:rsidRDefault="0026779B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CE4A4D" w14:textId="77777777" w:rsidR="0026779B" w:rsidRDefault="0026779B">
            <w:pPr>
              <w:rPr>
                <w:rFonts w:ascii="Helvetica" w:hAnsi="Helvetica"/>
              </w:rPr>
            </w:pPr>
          </w:p>
        </w:tc>
      </w:tr>
      <w:tr w:rsidR="0026779B" w14:paraId="63EAE815" w14:textId="77777777">
        <w:tc>
          <w:tcPr>
            <w:tcW w:w="4039" w:type="dxa"/>
            <w:tcBorders>
              <w:top w:val="single" w:sz="4" w:space="0" w:color="auto"/>
            </w:tcBorders>
          </w:tcPr>
          <w:p w14:paraId="0C2692D6" w14:textId="77777777" w:rsidR="0026779B" w:rsidRDefault="0026779B">
            <w:pPr>
              <w:spacing w:before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(Datum, Name)</w:t>
            </w:r>
          </w:p>
        </w:tc>
        <w:tc>
          <w:tcPr>
            <w:tcW w:w="2410" w:type="dxa"/>
          </w:tcPr>
          <w:p w14:paraId="3EDBDE21" w14:textId="77777777" w:rsidR="0026779B" w:rsidRDefault="0026779B">
            <w:pPr>
              <w:spacing w:before="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3E56F48" w14:textId="77777777" w:rsidR="0026779B" w:rsidRDefault="0026779B">
            <w:pPr>
              <w:spacing w:before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(Unterschrift)</w:t>
            </w:r>
          </w:p>
        </w:tc>
      </w:tr>
    </w:tbl>
    <w:p w14:paraId="45D6600B" w14:textId="77777777" w:rsidR="0026779B" w:rsidRDefault="0026779B">
      <w:pPr>
        <w:rPr>
          <w:rFonts w:ascii="Helvetica" w:hAnsi="Helvetica"/>
        </w:rPr>
      </w:pPr>
    </w:p>
    <w:sectPr w:rsidR="0026779B">
      <w:pgSz w:w="11907" w:h="16840" w:code="9"/>
      <w:pgMar w:top="964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9"/>
    <w:rsid w:val="0026779B"/>
    <w:rsid w:val="003F25B0"/>
    <w:rsid w:val="00400991"/>
    <w:rsid w:val="004F5906"/>
    <w:rsid w:val="00563932"/>
    <w:rsid w:val="00566104"/>
    <w:rsid w:val="0081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419E0B2"/>
  <w15:chartTrackingRefBased/>
  <w15:docId w15:val="{18BF86D6-A1CF-4DB5-9BBD-391FABA6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" w:hAnsi="Helvetica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Winword\EMAI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42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subject/>
  <dc:creator>Gerlinde Zwickl</dc:creator>
  <cp:keywords/>
  <dc:description/>
  <cp:lastModifiedBy>Bierler</cp:lastModifiedBy>
  <cp:revision>2</cp:revision>
  <cp:lastPrinted>2000-07-18T09:46:00Z</cp:lastPrinted>
  <dcterms:created xsi:type="dcterms:W3CDTF">2021-07-21T09:22:00Z</dcterms:created>
  <dcterms:modified xsi:type="dcterms:W3CDTF">2021-07-21T09:22:00Z</dcterms:modified>
</cp:coreProperties>
</file>